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C1B6" w14:textId="77777777" w:rsidR="005F5FFC" w:rsidRPr="006A4AFB" w:rsidRDefault="005F5FFC" w:rsidP="005F5FFC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&lt;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Form </w:t>
      </w:r>
      <w:r w:rsidRPr="006A4AFB">
        <w:rPr>
          <w:rFonts w:ascii="ＭＳ 明朝" w:hAnsi="ＭＳ 明朝"/>
          <w:color w:val="000000"/>
          <w:sz w:val="24"/>
          <w:szCs w:val="24"/>
        </w:rPr>
        <w:t>C&gt;</w:t>
      </w:r>
    </w:p>
    <w:p w14:paraId="5F0CC1B7" w14:textId="77777777" w:rsidR="003A73B8" w:rsidRPr="006A4AFB" w:rsidRDefault="003A73B8" w:rsidP="005F5FFC">
      <w:pPr>
        <w:pStyle w:val="a3"/>
        <w:spacing w:line="0" w:lineRule="atLeast"/>
        <w:jc w:val="righ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年　　　月　　　日</w:t>
      </w:r>
    </w:p>
    <w:p w14:paraId="5F0CC1B8" w14:textId="77777777" w:rsidR="00435FF5" w:rsidRPr="006A4AFB" w:rsidRDefault="00435FF5" w:rsidP="002215A3">
      <w:pPr>
        <w:pStyle w:val="a3"/>
        <w:wordWrap/>
        <w:spacing w:line="0" w:lineRule="atLeast"/>
        <w:jc w:val="righ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Year  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M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onth   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D</w:t>
      </w:r>
      <w:r w:rsidRPr="006A4AFB">
        <w:rPr>
          <w:rFonts w:ascii="ＭＳ 明朝" w:hAnsi="ＭＳ 明朝"/>
          <w:color w:val="000000"/>
          <w:sz w:val="24"/>
          <w:szCs w:val="24"/>
        </w:rPr>
        <w:t>ay</w:t>
      </w:r>
    </w:p>
    <w:p w14:paraId="5F0CC1B9" w14:textId="77777777"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BA" w14:textId="77777777" w:rsidR="003A73B8" w:rsidRPr="006A4AFB" w:rsidRDefault="003A73B8" w:rsidP="002215A3">
      <w:pPr>
        <w:pStyle w:val="a3"/>
        <w:wordWrap/>
        <w:spacing w:line="440" w:lineRule="exact"/>
        <w:jc w:val="center"/>
        <w:rPr>
          <w:rFonts w:ascii="ＭＳ 明朝" w:hAnsi="ＭＳ 明朝"/>
          <w:b/>
          <w:bCs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b/>
          <w:bCs/>
          <w:color w:val="000000"/>
          <w:spacing w:val="290"/>
          <w:sz w:val="24"/>
          <w:szCs w:val="24"/>
          <w:fitText w:val="3520" w:id="198414080"/>
        </w:rPr>
        <w:t>身元保証</w:t>
      </w:r>
      <w:r w:rsidRPr="006A4AFB">
        <w:rPr>
          <w:rFonts w:ascii="ＭＳ 明朝" w:hAnsi="ＭＳ 明朝" w:hint="eastAsia"/>
          <w:b/>
          <w:bCs/>
          <w:color w:val="000000"/>
          <w:spacing w:val="0"/>
          <w:sz w:val="24"/>
          <w:szCs w:val="24"/>
          <w:fitText w:val="3520" w:id="198414080"/>
        </w:rPr>
        <w:t>書</w:t>
      </w:r>
    </w:p>
    <w:p w14:paraId="5F0CC1BB" w14:textId="77777777" w:rsidR="000F4115" w:rsidRPr="006A4AFB" w:rsidRDefault="000F4115" w:rsidP="002215A3">
      <w:pPr>
        <w:pStyle w:val="a3"/>
        <w:wordWrap/>
        <w:spacing w:line="440" w:lineRule="exact"/>
        <w:jc w:val="center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b/>
          <w:bCs/>
          <w:color w:val="000000"/>
          <w:spacing w:val="0"/>
          <w:sz w:val="24"/>
          <w:szCs w:val="24"/>
        </w:rPr>
        <w:t xml:space="preserve">Letter of </w:t>
      </w:r>
      <w:r w:rsidR="00BC4B13" w:rsidRPr="006A4AFB">
        <w:rPr>
          <w:rFonts w:ascii="ＭＳ 明朝" w:hAnsi="ＭＳ 明朝"/>
          <w:b/>
          <w:bCs/>
          <w:color w:val="000000"/>
          <w:spacing w:val="0"/>
          <w:sz w:val="24"/>
          <w:szCs w:val="24"/>
        </w:rPr>
        <w:t>Guarantee</w:t>
      </w:r>
    </w:p>
    <w:p w14:paraId="5F0CC1BC" w14:textId="77777777"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BD" w14:textId="77777777" w:rsidR="003A73B8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6A4AFB">
        <w:rPr>
          <w:rFonts w:ascii="ＭＳ 明朝" w:hAnsi="ＭＳ 明朝" w:hint="eastAsia"/>
          <w:color w:val="000000"/>
          <w:sz w:val="24"/>
          <w:szCs w:val="24"/>
          <w:lang w:eastAsia="zh-CN"/>
        </w:rPr>
        <w:t>香　川　大　学　長　　殿</w:t>
      </w:r>
    </w:p>
    <w:p w14:paraId="5F0CC1BE" w14:textId="77777777" w:rsidR="000F4115" w:rsidRPr="006A4AFB" w:rsidRDefault="00512191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President,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>Kagawa University</w:t>
      </w:r>
    </w:p>
    <w:p w14:paraId="5F0CC1BF" w14:textId="77777777" w:rsidR="003A73B8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C0" w14:textId="77777777" w:rsidR="00512191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w w:val="91"/>
          <w:sz w:val="24"/>
          <w:szCs w:val="24"/>
          <w:fitText w:val="880" w:id="198414081"/>
        </w:rPr>
        <w:t>フリガ</w:t>
      </w:r>
      <w:r w:rsidRPr="006A4AFB">
        <w:rPr>
          <w:rFonts w:ascii="ＭＳ 明朝" w:hAnsi="ＭＳ 明朝" w:hint="eastAsia"/>
          <w:color w:val="000000"/>
          <w:spacing w:val="3"/>
          <w:w w:val="91"/>
          <w:sz w:val="24"/>
          <w:szCs w:val="24"/>
          <w:fitText w:val="880" w:id="198414081"/>
        </w:rPr>
        <w:t>ナ</w:t>
      </w:r>
    </w:p>
    <w:p w14:paraId="5F0CC1C1" w14:textId="77777777" w:rsidR="00512191" w:rsidRPr="006A4AFB" w:rsidRDefault="003A73B8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本人氏名　　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　　　　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 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　　男・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女 </w:t>
      </w:r>
    </w:p>
    <w:p w14:paraId="5F0CC1C2" w14:textId="77777777" w:rsidR="000F4115" w:rsidRPr="006A4AFB" w:rsidRDefault="00512191" w:rsidP="002215A3">
      <w:pPr>
        <w:pStyle w:val="a3"/>
        <w:wordWrap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N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ame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A</w:t>
      </w:r>
      <w:r w:rsidRPr="006A4AFB">
        <w:rPr>
          <w:rFonts w:ascii="ＭＳ 明朝" w:hAnsi="ＭＳ 明朝"/>
          <w:color w:val="000000"/>
          <w:sz w:val="24"/>
          <w:szCs w:val="24"/>
        </w:rPr>
        <w:t>pplicant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       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   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  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        M </w:t>
      </w:r>
      <w:r w:rsidR="0068419B" w:rsidRPr="006A4AFB">
        <w:rPr>
          <w:rFonts w:ascii="ＭＳ 明朝" w:hAnsi="ＭＳ 明朝" w:hint="eastAsia"/>
          <w:color w:val="000000"/>
          <w:sz w:val="24"/>
          <w:szCs w:val="24"/>
        </w:rPr>
        <w:t>・</w:t>
      </w:r>
      <w:r w:rsidR="000F4115" w:rsidRPr="006A4AFB">
        <w:rPr>
          <w:rFonts w:ascii="ＭＳ 明朝" w:hAnsi="ＭＳ 明朝"/>
          <w:color w:val="000000"/>
          <w:sz w:val="24"/>
          <w:szCs w:val="24"/>
        </w:rPr>
        <w:t xml:space="preserve"> F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 </w:t>
      </w:r>
    </w:p>
    <w:p w14:paraId="5F0CC1C3" w14:textId="77777777" w:rsidR="003A73B8" w:rsidRPr="006A4AFB" w:rsidRDefault="003A73B8" w:rsidP="002215A3">
      <w:pPr>
        <w:pStyle w:val="a3"/>
        <w:wordWrap/>
        <w:spacing w:line="0" w:lineRule="atLeast"/>
        <w:ind w:right="496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生年月日　</w:t>
      </w:r>
      <w:r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="00183ED2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　            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="00B53943" w:rsidRPr="006A4AFB">
        <w:rPr>
          <w:rFonts w:ascii="ＭＳ 明朝" w:hAnsi="ＭＳ 明朝"/>
          <w:color w:val="000000"/>
          <w:sz w:val="24"/>
          <w:szCs w:val="24"/>
        </w:rPr>
        <w:t xml:space="preserve">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    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　日</w:t>
      </w:r>
      <w:r w:rsidR="00512191" w:rsidRPr="006A4AFB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（　</w:t>
      </w:r>
      <w:r w:rsidR="001D2EEE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歳）</w:t>
      </w:r>
    </w:p>
    <w:p w14:paraId="5F0CC1C4" w14:textId="77777777" w:rsidR="000F4115" w:rsidRPr="006A4AFB" w:rsidRDefault="000F4115" w:rsidP="002215A3">
      <w:pPr>
        <w:pStyle w:val="a3"/>
        <w:wordWrap/>
        <w:spacing w:line="0" w:lineRule="atLeast"/>
        <w:ind w:right="496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Date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B</w:t>
      </w:r>
      <w:r w:rsidRPr="006A4AFB">
        <w:rPr>
          <w:rFonts w:ascii="ＭＳ 明朝" w:hAnsi="ＭＳ 明朝"/>
          <w:color w:val="000000"/>
          <w:sz w:val="24"/>
          <w:szCs w:val="24"/>
        </w:rPr>
        <w:t>irth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 xml:space="preserve">    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Y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ear  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M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onth     </w:t>
      </w:r>
      <w:r w:rsidR="00512191" w:rsidRPr="006A4AFB">
        <w:rPr>
          <w:rFonts w:ascii="ＭＳ 明朝" w:hAnsi="ＭＳ 明朝"/>
          <w:color w:val="000000"/>
          <w:sz w:val="24"/>
          <w:szCs w:val="24"/>
        </w:rPr>
        <w:t>D</w:t>
      </w:r>
      <w:r w:rsidRPr="006A4AFB">
        <w:rPr>
          <w:rFonts w:ascii="ＭＳ 明朝" w:hAnsi="ＭＳ 明朝"/>
          <w:color w:val="000000"/>
          <w:sz w:val="24"/>
          <w:szCs w:val="24"/>
        </w:rPr>
        <w:t>ay  (Age</w:t>
      </w:r>
      <w:r w:rsidR="001D2EEE" w:rsidRPr="006A4AFB">
        <w:rPr>
          <w:rFonts w:ascii="ＭＳ 明朝" w:hAnsi="ＭＳ 明朝"/>
          <w:color w:val="000000"/>
          <w:sz w:val="24"/>
          <w:szCs w:val="24"/>
        </w:rPr>
        <w:t>: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    ) </w:t>
      </w:r>
    </w:p>
    <w:p w14:paraId="5F0CC1C5" w14:textId="77777777" w:rsidR="009A6725" w:rsidRPr="006A4AFB" w:rsidRDefault="009A6725" w:rsidP="002215A3">
      <w:pPr>
        <w:pStyle w:val="a3"/>
        <w:wordWrap/>
        <w:spacing w:line="435" w:lineRule="exact"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C6" w14:textId="77777777" w:rsidR="009A6725" w:rsidRPr="006A4AFB" w:rsidRDefault="003A73B8" w:rsidP="002215A3">
      <w:pPr>
        <w:pStyle w:val="a3"/>
        <w:wordWrap/>
        <w:spacing w:line="435" w:lineRule="exac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私は、上記の者が貴学へ入学した場合は、次の事項について保証します。</w:t>
      </w:r>
    </w:p>
    <w:p w14:paraId="5F0CC1C7" w14:textId="77777777" w:rsidR="009A6725" w:rsidRPr="006A4AFB" w:rsidRDefault="000F4115" w:rsidP="002215A3">
      <w:pPr>
        <w:pStyle w:val="a3"/>
        <w:wordWrap/>
        <w:spacing w:line="435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 xml:space="preserve">I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>hereby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guarantee the following when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the </w:t>
      </w:r>
      <w:r w:rsidRPr="006A4AFB">
        <w:rPr>
          <w:rFonts w:ascii="ＭＳ 明朝" w:hAnsi="ＭＳ 明朝"/>
          <w:color w:val="000000"/>
          <w:sz w:val="24"/>
          <w:szCs w:val="24"/>
        </w:rPr>
        <w:t>above</w:t>
      </w:r>
      <w:r w:rsidR="005F201C" w:rsidRPr="006A4AFB">
        <w:rPr>
          <w:rFonts w:ascii="ＭＳ 明朝" w:hAnsi="ＭＳ 明朝"/>
          <w:color w:val="000000"/>
          <w:sz w:val="24"/>
          <w:szCs w:val="24"/>
        </w:rPr>
        <w:t>-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mentioned person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is enrolled at </w:t>
      </w:r>
      <w:r w:rsidRPr="006A4AFB">
        <w:rPr>
          <w:rFonts w:ascii="ＭＳ 明朝" w:hAnsi="ＭＳ 明朝"/>
          <w:color w:val="000000"/>
          <w:sz w:val="24"/>
          <w:szCs w:val="24"/>
        </w:rPr>
        <w:t>your university.</w:t>
      </w:r>
    </w:p>
    <w:p w14:paraId="5F0CC1C8" w14:textId="77777777" w:rsidR="00C86BCA" w:rsidRPr="006A4AFB" w:rsidRDefault="00C86BCA" w:rsidP="002215A3">
      <w:pPr>
        <w:pStyle w:val="a3"/>
        <w:wordWrap/>
        <w:spacing w:line="435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14:paraId="5F0CC1C9" w14:textId="77777777" w:rsidR="003A73B8" w:rsidRPr="006A4AFB" w:rsidRDefault="009B1A3E" w:rsidP="002215A3">
      <w:pPr>
        <w:pStyle w:val="a3"/>
        <w:wordWrap/>
        <w:spacing w:line="435" w:lineRule="exac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１．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本人が入国目的以外の活動をせず、その他日本国法令を遵守するよう私が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　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監督すること。</w:t>
      </w:r>
    </w:p>
    <w:p w14:paraId="5F0CC1CA" w14:textId="77777777" w:rsidR="009A6725" w:rsidRPr="006A4AFB" w:rsidRDefault="00407731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z w:val="24"/>
          <w:szCs w:val="24"/>
        </w:rPr>
        <w:t>To ensure that he/she</w:t>
      </w:r>
      <w:r w:rsidR="00801617" w:rsidRPr="006A4AFB">
        <w:rPr>
          <w:rFonts w:ascii="ＭＳ 明朝" w:hAnsi="ＭＳ 明朝"/>
          <w:color w:val="000000"/>
          <w:sz w:val="24"/>
          <w:szCs w:val="24"/>
        </w:rPr>
        <w:t xml:space="preserve"> comply with 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Japanese law and not to </w:t>
      </w:r>
      <w:r w:rsidR="008C7C5C" w:rsidRPr="006A4AFB">
        <w:rPr>
          <w:rFonts w:ascii="ＭＳ 明朝" w:hAnsi="ＭＳ 明朝"/>
          <w:color w:val="000000"/>
          <w:sz w:val="24"/>
          <w:szCs w:val="24"/>
        </w:rPr>
        <w:t>engage in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 any other activities except 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those permitted by the ent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>r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y visa into Japan</w:t>
      </w:r>
      <w:r w:rsidR="000F2E9E" w:rsidRPr="006A4AFB">
        <w:rPr>
          <w:rFonts w:ascii="ＭＳ 明朝" w:hAnsi="ＭＳ 明朝"/>
          <w:color w:val="000000"/>
          <w:sz w:val="24"/>
          <w:szCs w:val="24"/>
        </w:rPr>
        <w:t xml:space="preserve">. </w:t>
      </w:r>
    </w:p>
    <w:p w14:paraId="5F0CC1CB" w14:textId="77777777" w:rsidR="00C86BCA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5F0CC1CC" w14:textId="77777777" w:rsidR="009A6725" w:rsidRPr="006A4AFB" w:rsidRDefault="00D80C5D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sz w:val="24"/>
          <w:szCs w:val="24"/>
        </w:rPr>
        <w:t>２．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本人が学費及びその他必要な費用について支払いできないときは、私が負担すること。</w:t>
      </w:r>
    </w:p>
    <w:p w14:paraId="5F0CC1CD" w14:textId="77777777" w:rsidR="009A6725" w:rsidRPr="006A4AFB" w:rsidRDefault="00407731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To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 bear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school expenses and other necessary expenses 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in case </w:t>
      </w:r>
      <w:r w:rsidRPr="006A4AFB">
        <w:rPr>
          <w:rFonts w:ascii="ＭＳ 明朝" w:hAnsi="ＭＳ 明朝"/>
          <w:color w:val="000000"/>
          <w:sz w:val="24"/>
          <w:szCs w:val="24"/>
        </w:rPr>
        <w:t>he/she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can</w:t>
      </w:r>
      <w:r w:rsidR="00CD0119" w:rsidRPr="006A4AFB">
        <w:rPr>
          <w:rFonts w:ascii="ＭＳ 明朝" w:hAnsi="ＭＳ 明朝"/>
          <w:color w:val="000000"/>
          <w:sz w:val="24"/>
          <w:szCs w:val="24"/>
        </w:rPr>
        <w:t>not</w:t>
      </w:r>
      <w:r w:rsidR="00D80C5D" w:rsidRPr="006A4AFB">
        <w:rPr>
          <w:rFonts w:ascii="ＭＳ 明朝" w:hAnsi="ＭＳ 明朝"/>
          <w:color w:val="000000"/>
          <w:sz w:val="24"/>
          <w:szCs w:val="24"/>
        </w:rPr>
        <w:t xml:space="preserve"> afford to pay</w:t>
      </w:r>
      <w:r w:rsidRPr="006A4AFB">
        <w:rPr>
          <w:rFonts w:ascii="ＭＳ 明朝" w:hAnsi="ＭＳ 明朝"/>
          <w:color w:val="000000"/>
          <w:sz w:val="24"/>
          <w:szCs w:val="24"/>
        </w:rPr>
        <w:t>.</w:t>
      </w:r>
    </w:p>
    <w:p w14:paraId="5F0CC1CE" w14:textId="77777777" w:rsidR="00C86BCA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5F0CC1CF" w14:textId="77777777" w:rsidR="009A6725" w:rsidRPr="006A4AFB" w:rsidRDefault="00D80C5D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pacing w:val="0"/>
          <w:sz w:val="24"/>
          <w:szCs w:val="24"/>
        </w:rPr>
        <w:t>３．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本人が日本国法令上関係するいかなる場合においても、私が身元を引き受けること。</w:t>
      </w:r>
    </w:p>
    <w:p w14:paraId="5F0CC1D0" w14:textId="77777777" w:rsidR="003A73B8" w:rsidRPr="006A4AFB" w:rsidRDefault="000B0337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>To take all responsibilities in terms of any Japanese law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>,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 regulations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>, and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 </w:t>
      </w:r>
      <w:r w:rsidR="00CD0119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legal </w:t>
      </w:r>
      <w:r w:rsidRPr="006A4AFB">
        <w:rPr>
          <w:rFonts w:ascii="ＭＳ 明朝" w:hAnsi="ＭＳ 明朝"/>
          <w:color w:val="000000"/>
          <w:spacing w:val="0"/>
          <w:sz w:val="24"/>
          <w:szCs w:val="24"/>
        </w:rPr>
        <w:t>procedures.</w:t>
      </w:r>
    </w:p>
    <w:p w14:paraId="5F0CC1D1" w14:textId="77777777" w:rsidR="003A73B8" w:rsidRPr="006A4AFB" w:rsidRDefault="003A73B8" w:rsidP="002215A3">
      <w:pPr>
        <w:pStyle w:val="a3"/>
        <w:wordWrap/>
        <w:spacing w:line="435" w:lineRule="exact"/>
        <w:rPr>
          <w:rFonts w:ascii="ＭＳ 明朝" w:hAnsi="ＭＳ 明朝"/>
          <w:color w:val="000000"/>
          <w:spacing w:val="0"/>
          <w:sz w:val="24"/>
          <w:szCs w:val="24"/>
        </w:rPr>
      </w:pPr>
    </w:p>
    <w:p w14:paraId="5F0CC1D2" w14:textId="77777777" w:rsidR="00D80524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             </w:t>
      </w:r>
      <w:r w:rsidRPr="006A4AFB">
        <w:rPr>
          <w:rFonts w:ascii="ＭＳ 明朝" w:hAnsi="ＭＳ 明朝" w:cs="Times New Roman" w:hint="eastAsia"/>
          <w:color w:val="000000"/>
          <w:spacing w:val="2"/>
          <w:sz w:val="24"/>
          <w:szCs w:val="24"/>
        </w:rPr>
        <w:t xml:space="preserve">   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>身元保証人</w:t>
      </w:r>
      <w:r w:rsidR="00D80524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 xml:space="preserve">Details of </w:t>
      </w:r>
      <w:r w:rsidR="0068419B" w:rsidRPr="006A4AFB">
        <w:rPr>
          <w:rFonts w:ascii="ＭＳ 明朝" w:hAnsi="ＭＳ 明朝"/>
          <w:color w:val="000000"/>
          <w:sz w:val="24"/>
          <w:szCs w:val="24"/>
        </w:rPr>
        <w:t>G</w:t>
      </w:r>
      <w:r w:rsidR="009A6725" w:rsidRPr="006A4AFB">
        <w:rPr>
          <w:rFonts w:ascii="ＭＳ 明朝" w:hAnsi="ＭＳ 明朝"/>
          <w:color w:val="000000"/>
          <w:sz w:val="24"/>
          <w:szCs w:val="24"/>
        </w:rPr>
        <w:t>uarantor</w:t>
      </w:r>
    </w:p>
    <w:p w14:paraId="5F0CC1D3" w14:textId="77777777" w:rsidR="00EB6F76" w:rsidRPr="006A4AFB" w:rsidRDefault="00EB6F76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</w:p>
    <w:p w14:paraId="5F0CC1D4" w14:textId="77777777" w:rsidR="006B63C9" w:rsidRPr="006A4AFB" w:rsidRDefault="006B63C9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本人との続柄 Relationship with applicant: </w:t>
      </w:r>
    </w:p>
    <w:p w14:paraId="5F0CC1D5" w14:textId="77777777" w:rsidR="003A73B8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住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所</w:t>
      </w:r>
      <w:r w:rsidR="00183ED2"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 xml:space="preserve">Address: </w:t>
      </w:r>
    </w:p>
    <w:p w14:paraId="5F0CC1D6" w14:textId="77777777" w:rsidR="009A6725" w:rsidRPr="006A4AFB" w:rsidRDefault="00C86BCA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氏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名</w:t>
      </w:r>
      <w:r w:rsidR="003A73B8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>Name</w:t>
      </w:r>
      <w:r w:rsidR="005F4863" w:rsidRPr="006A4AFB">
        <w:rPr>
          <w:rFonts w:ascii="ＭＳ 明朝" w:hAnsi="ＭＳ 明朝"/>
          <w:color w:val="000000"/>
          <w:sz w:val="24"/>
          <w:szCs w:val="24"/>
        </w:rPr>
        <w:t>:</w:t>
      </w:r>
      <w:r w:rsidR="00183ED2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="003A73B8" w:rsidRPr="006A4AFB">
        <w:rPr>
          <w:rFonts w:ascii="ＭＳ 明朝" w:hAnsi="ＭＳ 明朝" w:cs="Times New Roman"/>
          <w:color w:val="000000"/>
          <w:spacing w:val="2"/>
          <w:sz w:val="24"/>
          <w:szCs w:val="24"/>
        </w:rPr>
        <w:t xml:space="preserve">           </w:t>
      </w:r>
      <w:r w:rsidR="00194707" w:rsidRPr="006A4AFB">
        <w:rPr>
          <w:rFonts w:ascii="ＭＳ 明朝" w:hAnsi="ＭＳ 明朝" w:cs="Times New Roman" w:hint="eastAsia"/>
          <w:color w:val="000000"/>
          <w:spacing w:val="2"/>
          <w:sz w:val="24"/>
          <w:szCs w:val="24"/>
        </w:rPr>
        <w:t xml:space="preserve">　　　　　　　　　　　　</w:t>
      </w:r>
      <w:r w:rsidR="003A73B8" w:rsidRPr="006A4AFB">
        <w:rPr>
          <w:rFonts w:ascii="ＭＳ 明朝" w:hAnsi="ＭＳ 明朝" w:hint="eastAsia"/>
          <w:color w:val="000000"/>
          <w:sz w:val="24"/>
          <w:szCs w:val="24"/>
        </w:rPr>
        <w:t>印</w:t>
      </w:r>
      <w:r w:rsidRPr="006A4AFB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Pr="006A4AFB">
        <w:rPr>
          <w:rFonts w:ascii="ＭＳ 明朝" w:hAnsi="ＭＳ 明朝"/>
          <w:color w:val="000000"/>
          <w:sz w:val="24"/>
          <w:szCs w:val="24"/>
        </w:rPr>
        <w:t>S</w:t>
      </w:r>
      <w:r w:rsidR="00BD0CFF" w:rsidRPr="006A4AFB">
        <w:rPr>
          <w:rFonts w:ascii="ＭＳ 明朝" w:hAnsi="ＭＳ 明朝"/>
          <w:color w:val="000000"/>
          <w:sz w:val="24"/>
          <w:szCs w:val="24"/>
        </w:rPr>
        <w:t>ign</w:t>
      </w:r>
      <w:r w:rsidRPr="006A4AFB">
        <w:rPr>
          <w:rFonts w:ascii="ＭＳ 明朝" w:hAnsi="ＭＳ 明朝"/>
          <w:color w:val="000000"/>
          <w:sz w:val="24"/>
          <w:szCs w:val="24"/>
        </w:rPr>
        <w:t>ature</w:t>
      </w:r>
      <w:r w:rsidR="005F4863" w:rsidRPr="006A4AFB">
        <w:rPr>
          <w:rFonts w:ascii="ＭＳ 明朝" w:hAnsi="ＭＳ 明朝"/>
          <w:color w:val="000000"/>
          <w:sz w:val="24"/>
          <w:szCs w:val="24"/>
        </w:rPr>
        <w:t>:</w:t>
      </w:r>
    </w:p>
    <w:p w14:paraId="5F0CC1D7" w14:textId="77777777" w:rsidR="003A73B8" w:rsidRPr="006A4AFB" w:rsidRDefault="003A73B8" w:rsidP="002215A3">
      <w:pPr>
        <w:pStyle w:val="a3"/>
        <w:wordWrap/>
        <w:spacing w:line="0" w:lineRule="atLeast"/>
        <w:rPr>
          <w:rFonts w:ascii="ＭＳ 明朝" w:hAnsi="ＭＳ 明朝"/>
          <w:color w:val="000000"/>
          <w:spacing w:val="0"/>
          <w:sz w:val="24"/>
          <w:szCs w:val="24"/>
        </w:rPr>
      </w:pPr>
      <w:r w:rsidRPr="006A4AFB">
        <w:rPr>
          <w:rFonts w:ascii="ＭＳ 明朝" w:hAnsi="ＭＳ 明朝" w:hint="eastAsia"/>
          <w:color w:val="000000"/>
          <w:sz w:val="24"/>
          <w:szCs w:val="24"/>
        </w:rPr>
        <w:t>勤務先等</w:t>
      </w:r>
      <w:r w:rsidR="00183ED2" w:rsidRPr="006A4AFB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="00BD0CFF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Place of </w:t>
      </w:r>
      <w:r w:rsidR="0068419B" w:rsidRPr="006A4AFB">
        <w:rPr>
          <w:rFonts w:ascii="ＭＳ 明朝" w:hAnsi="ＭＳ 明朝"/>
          <w:color w:val="000000"/>
          <w:spacing w:val="0"/>
          <w:sz w:val="24"/>
          <w:szCs w:val="24"/>
        </w:rPr>
        <w:t>E</w:t>
      </w:r>
      <w:r w:rsidR="00BD0CFF" w:rsidRPr="006A4AFB">
        <w:rPr>
          <w:rFonts w:ascii="ＭＳ 明朝" w:hAnsi="ＭＳ 明朝"/>
          <w:color w:val="000000"/>
          <w:spacing w:val="0"/>
          <w:sz w:val="24"/>
          <w:szCs w:val="24"/>
        </w:rPr>
        <w:t>mployment</w:t>
      </w:r>
      <w:r w:rsidR="00C86BCA" w:rsidRPr="006A4AFB">
        <w:rPr>
          <w:rFonts w:ascii="ＭＳ 明朝" w:hAnsi="ＭＳ 明朝"/>
          <w:color w:val="000000"/>
          <w:spacing w:val="0"/>
          <w:sz w:val="24"/>
          <w:szCs w:val="24"/>
        </w:rPr>
        <w:t xml:space="preserve">: </w:t>
      </w:r>
    </w:p>
    <w:sectPr w:rsidR="003A73B8" w:rsidRPr="006A4AFB" w:rsidSect="007D2E70">
      <w:pgSz w:w="11906" w:h="16838" w:code="9"/>
      <w:pgMar w:top="794" w:right="1474" w:bottom="79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C1DA" w14:textId="77777777" w:rsidR="006D1EC7" w:rsidRDefault="006D1EC7" w:rsidP="00154FD4">
      <w:r>
        <w:separator/>
      </w:r>
    </w:p>
  </w:endnote>
  <w:endnote w:type="continuationSeparator" w:id="0">
    <w:p w14:paraId="5F0CC1DB" w14:textId="77777777" w:rsidR="006D1EC7" w:rsidRDefault="006D1EC7" w:rsidP="0015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CC1D8" w14:textId="77777777" w:rsidR="006D1EC7" w:rsidRDefault="006D1EC7" w:rsidP="00154FD4">
      <w:r>
        <w:separator/>
      </w:r>
    </w:p>
  </w:footnote>
  <w:footnote w:type="continuationSeparator" w:id="0">
    <w:p w14:paraId="5F0CC1D9" w14:textId="77777777" w:rsidR="006D1EC7" w:rsidRDefault="006D1EC7" w:rsidP="0015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6C5"/>
    <w:multiLevelType w:val="hybridMultilevel"/>
    <w:tmpl w:val="C9B009C2"/>
    <w:lvl w:ilvl="0" w:tplc="FDDC97B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E2E8C"/>
    <w:multiLevelType w:val="hybridMultilevel"/>
    <w:tmpl w:val="DA9AE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CB018D"/>
    <w:multiLevelType w:val="hybridMultilevel"/>
    <w:tmpl w:val="ED86B37C"/>
    <w:lvl w:ilvl="0" w:tplc="7870E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80F05"/>
    <w:multiLevelType w:val="hybridMultilevel"/>
    <w:tmpl w:val="360A654E"/>
    <w:lvl w:ilvl="0" w:tplc="95D22134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23F474CD"/>
    <w:multiLevelType w:val="hybridMultilevel"/>
    <w:tmpl w:val="7F9605D0"/>
    <w:lvl w:ilvl="0" w:tplc="EBEA0A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2161A"/>
    <w:multiLevelType w:val="hybridMultilevel"/>
    <w:tmpl w:val="3CC80EDC"/>
    <w:lvl w:ilvl="0" w:tplc="D08E8A26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6" w15:restartNumberingAfterBreak="0">
    <w:nsid w:val="2978266A"/>
    <w:multiLevelType w:val="hybridMultilevel"/>
    <w:tmpl w:val="5282BA96"/>
    <w:lvl w:ilvl="0" w:tplc="FA424D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D2CC9"/>
    <w:multiLevelType w:val="hybridMultilevel"/>
    <w:tmpl w:val="5DE8F8F4"/>
    <w:lvl w:ilvl="0" w:tplc="2EBC724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3C6B228D"/>
    <w:multiLevelType w:val="hybridMultilevel"/>
    <w:tmpl w:val="13C498CA"/>
    <w:lvl w:ilvl="0" w:tplc="C666A8B8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6C75"/>
    <w:multiLevelType w:val="hybridMultilevel"/>
    <w:tmpl w:val="ED6C0382"/>
    <w:lvl w:ilvl="0" w:tplc="74848EE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44106653"/>
    <w:multiLevelType w:val="hybridMultilevel"/>
    <w:tmpl w:val="B82E38A0"/>
    <w:lvl w:ilvl="0" w:tplc="BB761778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496A3681"/>
    <w:multiLevelType w:val="hybridMultilevel"/>
    <w:tmpl w:val="15E8D212"/>
    <w:lvl w:ilvl="0" w:tplc="CAD265F0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C86E66"/>
    <w:multiLevelType w:val="hybridMultilevel"/>
    <w:tmpl w:val="8C401DD8"/>
    <w:lvl w:ilvl="0" w:tplc="2536F9B0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3" w15:restartNumberingAfterBreak="0">
    <w:nsid w:val="70500B6F"/>
    <w:multiLevelType w:val="hybridMultilevel"/>
    <w:tmpl w:val="E8B282DA"/>
    <w:lvl w:ilvl="0" w:tplc="4DCABB52">
      <w:start w:val="2"/>
      <w:numFmt w:val="decimal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73305A54"/>
    <w:multiLevelType w:val="hybridMultilevel"/>
    <w:tmpl w:val="B4A6E64A"/>
    <w:lvl w:ilvl="0" w:tplc="8B4A10CC">
      <w:start w:val="1"/>
      <w:numFmt w:val="decimalFullWidth"/>
      <w:lvlText w:val="%1．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4134931"/>
    <w:multiLevelType w:val="hybridMultilevel"/>
    <w:tmpl w:val="CE32CB90"/>
    <w:lvl w:ilvl="0" w:tplc="3924963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6D50F6"/>
    <w:multiLevelType w:val="hybridMultilevel"/>
    <w:tmpl w:val="5F9665BC"/>
    <w:lvl w:ilvl="0" w:tplc="6A140F5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6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3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8C"/>
    <w:rsid w:val="000114FE"/>
    <w:rsid w:val="0001702E"/>
    <w:rsid w:val="00025A69"/>
    <w:rsid w:val="000815FF"/>
    <w:rsid w:val="00092080"/>
    <w:rsid w:val="00093437"/>
    <w:rsid w:val="000A1A4D"/>
    <w:rsid w:val="000A6400"/>
    <w:rsid w:val="000B0337"/>
    <w:rsid w:val="000D2B7A"/>
    <w:rsid w:val="000D3032"/>
    <w:rsid w:val="000F0A68"/>
    <w:rsid w:val="000F2E9E"/>
    <w:rsid w:val="000F4115"/>
    <w:rsid w:val="00112BAE"/>
    <w:rsid w:val="00122106"/>
    <w:rsid w:val="001465A3"/>
    <w:rsid w:val="00154FD4"/>
    <w:rsid w:val="00156303"/>
    <w:rsid w:val="0016389A"/>
    <w:rsid w:val="00181472"/>
    <w:rsid w:val="00183AB5"/>
    <w:rsid w:val="00183ED2"/>
    <w:rsid w:val="00194707"/>
    <w:rsid w:val="001A2517"/>
    <w:rsid w:val="001B5F45"/>
    <w:rsid w:val="001C3FFB"/>
    <w:rsid w:val="001D2EEE"/>
    <w:rsid w:val="001D79E3"/>
    <w:rsid w:val="001D7ADB"/>
    <w:rsid w:val="001E03DD"/>
    <w:rsid w:val="00211DCF"/>
    <w:rsid w:val="002215A3"/>
    <w:rsid w:val="00230695"/>
    <w:rsid w:val="00252BAE"/>
    <w:rsid w:val="0026769F"/>
    <w:rsid w:val="00277725"/>
    <w:rsid w:val="00290BE3"/>
    <w:rsid w:val="002C7D03"/>
    <w:rsid w:val="002D310D"/>
    <w:rsid w:val="002E53E5"/>
    <w:rsid w:val="002E5F91"/>
    <w:rsid w:val="002F2D70"/>
    <w:rsid w:val="00317792"/>
    <w:rsid w:val="00354739"/>
    <w:rsid w:val="0035677F"/>
    <w:rsid w:val="00363972"/>
    <w:rsid w:val="003657EC"/>
    <w:rsid w:val="00380EE5"/>
    <w:rsid w:val="003A42EC"/>
    <w:rsid w:val="003A5DEF"/>
    <w:rsid w:val="003A73B8"/>
    <w:rsid w:val="003B4F41"/>
    <w:rsid w:val="003C238C"/>
    <w:rsid w:val="003C44F4"/>
    <w:rsid w:val="003D258A"/>
    <w:rsid w:val="003E3DC7"/>
    <w:rsid w:val="003F0049"/>
    <w:rsid w:val="00407731"/>
    <w:rsid w:val="0042516F"/>
    <w:rsid w:val="00435FF5"/>
    <w:rsid w:val="00442905"/>
    <w:rsid w:val="00463203"/>
    <w:rsid w:val="00472165"/>
    <w:rsid w:val="0048083F"/>
    <w:rsid w:val="00496D3E"/>
    <w:rsid w:val="004A0A5E"/>
    <w:rsid w:val="004A69B8"/>
    <w:rsid w:val="004B696F"/>
    <w:rsid w:val="004C27C5"/>
    <w:rsid w:val="004C5135"/>
    <w:rsid w:val="004C7CA4"/>
    <w:rsid w:val="004E6FD1"/>
    <w:rsid w:val="004F0E10"/>
    <w:rsid w:val="004F6C39"/>
    <w:rsid w:val="00501199"/>
    <w:rsid w:val="00512191"/>
    <w:rsid w:val="00530A88"/>
    <w:rsid w:val="005342DC"/>
    <w:rsid w:val="00545980"/>
    <w:rsid w:val="00551576"/>
    <w:rsid w:val="005524C3"/>
    <w:rsid w:val="00556326"/>
    <w:rsid w:val="005655AD"/>
    <w:rsid w:val="00585E4E"/>
    <w:rsid w:val="005877B5"/>
    <w:rsid w:val="005A24B7"/>
    <w:rsid w:val="005B3CEB"/>
    <w:rsid w:val="005F201C"/>
    <w:rsid w:val="005F4863"/>
    <w:rsid w:val="005F5FFC"/>
    <w:rsid w:val="0061536C"/>
    <w:rsid w:val="00622EEC"/>
    <w:rsid w:val="006274B9"/>
    <w:rsid w:val="0065269C"/>
    <w:rsid w:val="00674CB8"/>
    <w:rsid w:val="0068419B"/>
    <w:rsid w:val="006A4AFB"/>
    <w:rsid w:val="006A5156"/>
    <w:rsid w:val="006B63C9"/>
    <w:rsid w:val="006D1EC7"/>
    <w:rsid w:val="006F115A"/>
    <w:rsid w:val="0074100B"/>
    <w:rsid w:val="00754517"/>
    <w:rsid w:val="0075746D"/>
    <w:rsid w:val="00761B09"/>
    <w:rsid w:val="00763C8B"/>
    <w:rsid w:val="007775FB"/>
    <w:rsid w:val="00783D06"/>
    <w:rsid w:val="007A5102"/>
    <w:rsid w:val="007B4D0A"/>
    <w:rsid w:val="007C62F6"/>
    <w:rsid w:val="007D2E70"/>
    <w:rsid w:val="007D44F5"/>
    <w:rsid w:val="007D6823"/>
    <w:rsid w:val="007E4C3C"/>
    <w:rsid w:val="007E6B31"/>
    <w:rsid w:val="007F5044"/>
    <w:rsid w:val="00801617"/>
    <w:rsid w:val="00806EC2"/>
    <w:rsid w:val="00820C1A"/>
    <w:rsid w:val="008410F7"/>
    <w:rsid w:val="00850E7C"/>
    <w:rsid w:val="00853304"/>
    <w:rsid w:val="00864B05"/>
    <w:rsid w:val="0086707D"/>
    <w:rsid w:val="00870165"/>
    <w:rsid w:val="008A1D2D"/>
    <w:rsid w:val="008A2D41"/>
    <w:rsid w:val="008B27DB"/>
    <w:rsid w:val="008C1FA0"/>
    <w:rsid w:val="008C7C5C"/>
    <w:rsid w:val="008D1C14"/>
    <w:rsid w:val="008D5E6E"/>
    <w:rsid w:val="008F197D"/>
    <w:rsid w:val="008F3FC8"/>
    <w:rsid w:val="0092533C"/>
    <w:rsid w:val="00926A49"/>
    <w:rsid w:val="009505BB"/>
    <w:rsid w:val="00970D98"/>
    <w:rsid w:val="00977504"/>
    <w:rsid w:val="0097763B"/>
    <w:rsid w:val="00995874"/>
    <w:rsid w:val="009A6725"/>
    <w:rsid w:val="009B154C"/>
    <w:rsid w:val="009B1A3E"/>
    <w:rsid w:val="009C0774"/>
    <w:rsid w:val="009E645C"/>
    <w:rsid w:val="009F272F"/>
    <w:rsid w:val="00A02782"/>
    <w:rsid w:val="00A028DE"/>
    <w:rsid w:val="00A20FF5"/>
    <w:rsid w:val="00A30FC6"/>
    <w:rsid w:val="00A427D8"/>
    <w:rsid w:val="00A4781D"/>
    <w:rsid w:val="00A5115E"/>
    <w:rsid w:val="00A65EE2"/>
    <w:rsid w:val="00A82550"/>
    <w:rsid w:val="00AA4733"/>
    <w:rsid w:val="00AA55D3"/>
    <w:rsid w:val="00AC1EA4"/>
    <w:rsid w:val="00AE02F9"/>
    <w:rsid w:val="00AF009B"/>
    <w:rsid w:val="00B03F4A"/>
    <w:rsid w:val="00B34CCA"/>
    <w:rsid w:val="00B34DD8"/>
    <w:rsid w:val="00B352C0"/>
    <w:rsid w:val="00B402F8"/>
    <w:rsid w:val="00B53943"/>
    <w:rsid w:val="00B771D8"/>
    <w:rsid w:val="00B77902"/>
    <w:rsid w:val="00BA351B"/>
    <w:rsid w:val="00BA75E7"/>
    <w:rsid w:val="00BC4B13"/>
    <w:rsid w:val="00BD0CFF"/>
    <w:rsid w:val="00BE66EA"/>
    <w:rsid w:val="00C345F5"/>
    <w:rsid w:val="00C35F3E"/>
    <w:rsid w:val="00C557B3"/>
    <w:rsid w:val="00C86BCA"/>
    <w:rsid w:val="00C9610E"/>
    <w:rsid w:val="00CB27BB"/>
    <w:rsid w:val="00CD0119"/>
    <w:rsid w:val="00CD3759"/>
    <w:rsid w:val="00CE2F5B"/>
    <w:rsid w:val="00CE70EC"/>
    <w:rsid w:val="00CE7CF6"/>
    <w:rsid w:val="00D00C4B"/>
    <w:rsid w:val="00D03185"/>
    <w:rsid w:val="00D173D4"/>
    <w:rsid w:val="00D173ED"/>
    <w:rsid w:val="00D20DCC"/>
    <w:rsid w:val="00D26F89"/>
    <w:rsid w:val="00D45610"/>
    <w:rsid w:val="00D46733"/>
    <w:rsid w:val="00D80524"/>
    <w:rsid w:val="00D80C5D"/>
    <w:rsid w:val="00D832DB"/>
    <w:rsid w:val="00D84FB6"/>
    <w:rsid w:val="00D861FE"/>
    <w:rsid w:val="00D9222A"/>
    <w:rsid w:val="00D9518D"/>
    <w:rsid w:val="00DA3257"/>
    <w:rsid w:val="00DA47B6"/>
    <w:rsid w:val="00DA5B66"/>
    <w:rsid w:val="00E061FD"/>
    <w:rsid w:val="00E22B78"/>
    <w:rsid w:val="00E36129"/>
    <w:rsid w:val="00E36821"/>
    <w:rsid w:val="00E62292"/>
    <w:rsid w:val="00E64544"/>
    <w:rsid w:val="00E735FA"/>
    <w:rsid w:val="00E827E7"/>
    <w:rsid w:val="00E8502F"/>
    <w:rsid w:val="00EA5DEB"/>
    <w:rsid w:val="00EB0006"/>
    <w:rsid w:val="00EB6F76"/>
    <w:rsid w:val="00EE6117"/>
    <w:rsid w:val="00F24B92"/>
    <w:rsid w:val="00FB65D2"/>
    <w:rsid w:val="00FC0EBA"/>
    <w:rsid w:val="00FC54D3"/>
    <w:rsid w:val="00FD3658"/>
    <w:rsid w:val="00FD77D1"/>
    <w:rsid w:val="00FE6BDC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0CC1B6"/>
  <w15:chartTrackingRefBased/>
  <w15:docId w15:val="{E8D85F37-83DA-4FCC-A699-D093CBD5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FD4"/>
    <w:rPr>
      <w:kern w:val="2"/>
      <w:sz w:val="21"/>
      <w:szCs w:val="24"/>
    </w:rPr>
  </w:style>
  <w:style w:type="paragraph" w:styleId="a6">
    <w:name w:val="footer"/>
    <w:basedOn w:val="a"/>
    <w:link w:val="a7"/>
    <w:rsid w:val="0015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FD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C3FFB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9">
    <w:name w:val="記 (文字)"/>
    <w:link w:val="a8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aa">
    <w:name w:val="Closing"/>
    <w:basedOn w:val="a"/>
    <w:link w:val="ab"/>
    <w:rsid w:val="001C3FFB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character" w:customStyle="1" w:styleId="ab">
    <w:name w:val="結語 (文字)"/>
    <w:link w:val="aa"/>
    <w:rsid w:val="001C3FFB"/>
    <w:rPr>
      <w:rFonts w:ascii="ＭＳ 明朝" w:hAnsi="ＭＳ 明朝" w:cs="ＭＳ 明朝"/>
      <w:spacing w:val="4"/>
      <w:sz w:val="21"/>
      <w:szCs w:val="21"/>
    </w:rPr>
  </w:style>
  <w:style w:type="paragraph" w:styleId="HTML">
    <w:name w:val="HTML Preformatted"/>
    <w:basedOn w:val="a"/>
    <w:link w:val="HTML0"/>
    <w:rsid w:val="000F0A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0F0A68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rsid w:val="00DA5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F24B92"/>
    <w:pPr>
      <w:ind w:leftChars="400" w:left="960"/>
    </w:pPr>
  </w:style>
  <w:style w:type="paragraph" w:styleId="ae">
    <w:name w:val="Balloon Text"/>
    <w:basedOn w:val="a"/>
    <w:link w:val="af"/>
    <w:rsid w:val="00622EE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22E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ng\AppData\Roaming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66__x90e8__xff08__x7814__x7a76__x79d1__x3082__x542b__x3080__xff09_ xmlns="314794a3-de9c-41fa-8223-eb6dfee20610" xsi:nil="true"/>
    <_x5177__x4f53__x7684__x306a__x76f8__x8ac7__x30fb__x554f__x3044__x5408__x308f__x305b__x5185__x5bb9_ xmlns="314794a3-de9c-41fa-8223-eb6dfee20610" xsi:nil="true"/>
    <_x76f8__x8ac7__x30fb__x554f__x3044__x5408__x308f__x305b__x9805__x76ee_ xmlns="314794a3-de9c-41fa-8223-eb6dfee20610" xsi:nil="true"/>
    <_x76f8__x8ac7__x65b9__x6cd5__xff08__x30e1__x30fc__x30eb__x002f__x5bfe__x9762__xff09_ xmlns="314794a3-de9c-41fa-8223-eb6dfee20610" xsi:nil="true"/>
    <_x30e1__x30fc__x30eb__x30a2__x30c9__x30ec__x30b9_ xmlns="314794a3-de9c-41fa-8223-eb6dfee20610" xsi:nil="true"/>
    <_x5bfe__x5fdc__x5b8c__x4e86__x65e5_ xmlns="314794a3-de9c-41fa-8223-eb6dfee20610" xsi:nil="true"/>
    <_x5bfe__x5fdc__x72b6__x6cc1_ xmlns="314794a3-de9c-41fa-8223-eb6dfee206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D351545069824092E3D70098BBE35A" ma:contentTypeVersion="19" ma:contentTypeDescription="新しいドキュメントを作成します。" ma:contentTypeScope="" ma:versionID="b55393580aa34d869ca4f0478791f1d4">
  <xsd:schema xmlns:xsd="http://www.w3.org/2001/XMLSchema" xmlns:xs="http://www.w3.org/2001/XMLSchema" xmlns:p="http://schemas.microsoft.com/office/2006/metadata/properties" xmlns:ns2="314794a3-de9c-41fa-8223-eb6dfee20610" xmlns:ns3="b84617ab-5930-4b48-823b-03c45dde72d4" targetNamespace="http://schemas.microsoft.com/office/2006/metadata/properties" ma:root="true" ma:fieldsID="7d4b7fc164a6606b0b05cfeb07aa57dd" ns2:_="" ns3:_="">
    <xsd:import namespace="314794a3-de9c-41fa-8223-eb6dfee20610"/>
    <xsd:import namespace="b84617ab-5930-4b48-823b-03c45dde7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_x5b66__x90e8__xff08__x7814__x7a76__x79d1__x3082__x542b__x3080__xff09_" minOccurs="0"/>
                <xsd:element ref="ns2:_x30e1__x30fc__x30eb__x30a2__x30c9__x30ec__x30b9_" minOccurs="0"/>
                <xsd:element ref="ns2:_x76f8__x8ac7__x65b9__x6cd5__xff08__x30e1__x30fc__x30eb__x002f__x5bfe__x9762__xff09_" minOccurs="0"/>
                <xsd:element ref="ns2:_x76f8__x8ac7__x30fb__x554f__x3044__x5408__x308f__x305b__x9805__x76ee_" minOccurs="0"/>
                <xsd:element ref="ns2:_x5177__x4f53__x7684__x306a__x76f8__x8ac7__x30fb__x554f__x3044__x5408__x308f__x305b__x5185__x5bb9_" minOccurs="0"/>
                <xsd:element ref="ns2:_x5bfe__x5fdc__x72b6__x6cc1_" minOccurs="0"/>
                <xsd:element ref="ns2:_x5bfe__x5fdc__x5b8c__x4e86__x65e5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794a3-de9c-41fa-8223-eb6dfee20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_x5b66__x90e8__xff08__x7814__x7a76__x79d1__x3082__x542b__x3080__xff09_" ma:index="13" nillable="true" ma:displayName="学部（研究科も含む）" ma:format="Dropdown" ma:internalName="_x5b66__x90e8__xff08__x7814__x7a76__x79d1__x3082__x542b__x3080__xff09_">
      <xsd:simpleType>
        <xsd:union memberTypes="dms:Text">
          <xsd:simpleType>
            <xsd:restriction base="dms:Choice">
              <xsd:enumeration value="教育学部"/>
              <xsd:enumeration value="法学部"/>
              <xsd:enumeration value="経済学部"/>
              <xsd:enumeration value="医学部"/>
              <xsd:enumeration value="創造工学部"/>
              <xsd:enumeration value="農学部"/>
              <xsd:enumeration value="地域マネジメント研究科"/>
              <xsd:enumeration value="その他"/>
            </xsd:restriction>
          </xsd:simpleType>
        </xsd:union>
      </xsd:simpleType>
    </xsd:element>
    <xsd:element name="_x30e1__x30fc__x30eb__x30a2__x30c9__x30ec__x30b9_" ma:index="14" nillable="true" ma:displayName="メールアドレス" ma:format="Dropdown" ma:internalName="_x30e1__x30fc__x30eb__x30a2__x30c9__x30ec__x30b9_">
      <xsd:simpleType>
        <xsd:restriction base="dms:Text">
          <xsd:maxLength value="255"/>
        </xsd:restriction>
      </xsd:simpleType>
    </xsd:element>
    <xsd:element name="_x76f8__x8ac7__x65b9__x6cd5__xff08__x30e1__x30fc__x30eb__x002f__x5bfe__x9762__xff09_" ma:index="15" nillable="true" ma:displayName="相談方法（メール/対面）" ma:format="Dropdown" ma:internalName="_x76f8__x8ac7__x65b9__x6cd5__xff08__x30e1__x30fc__x30eb__x002f__x5bfe__x9762__xff09_">
      <xsd:simpleType>
        <xsd:restriction base="dms:Text">
          <xsd:maxLength value="255"/>
        </xsd:restriction>
      </xsd:simpleType>
    </xsd:element>
    <xsd:element name="_x76f8__x8ac7__x30fb__x554f__x3044__x5408__x308f__x305b__x9805__x76ee_" ma:index="16" nillable="true" ma:displayName="相談・問い合わせ項目" ma:format="Dropdown" ma:internalName="_x76f8__x8ac7__x30fb__x554f__x3044__x5408__x308f__x305b__x9805__x76ee_">
      <xsd:simpleType>
        <xsd:union memberTypes="dms:Text">
          <xsd:simpleType>
            <xsd:restriction base="dms:Choice">
              <xsd:enumeration value="学業・研究関係"/>
              <xsd:enumeration value="入管関係（入管、ビザ、在留等）"/>
              <xsd:enumeration value="生活一般（住居、日常生活、アルバイト等）"/>
              <xsd:enumeration value="進路関係（進学、就職等）"/>
              <xsd:enumeration value="国際交流"/>
              <xsd:enumeration value="サークル活動"/>
              <xsd:enumeration value="経済問題（奨学金、授業料等）"/>
              <xsd:enumeration value="人間関係（指導教員と、友人等と）"/>
              <xsd:enumeration value="事件・事故・被害関係"/>
              <xsd:enumeration value="医療・健康関係"/>
              <xsd:enumeration value="その他"/>
              <xsd:enumeration value="選択肢 12"/>
            </xsd:restriction>
          </xsd:simpleType>
        </xsd:union>
      </xsd:simpleType>
    </xsd:element>
    <xsd:element name="_x5177__x4f53__x7684__x306a__x76f8__x8ac7__x30fb__x554f__x3044__x5408__x308f__x305b__x5185__x5bb9_" ma:index="17" nillable="true" ma:displayName="具体的な相談・問い合わせ内容" ma:format="Dropdown" ma:internalName="_x5177__x4f53__x7684__x306a__x76f8__x8ac7__x30fb__x554f__x3044__x5408__x308f__x305b__x5185__x5bb9_">
      <xsd:simpleType>
        <xsd:restriction base="dms:Text">
          <xsd:maxLength value="255"/>
        </xsd:restriction>
      </xsd:simpleType>
    </xsd:element>
    <xsd:element name="_x5bfe__x5fdc__x72b6__x6cc1_" ma:index="18" nillable="true" ma:displayName="対応状況" ma:format="Dropdown" ma:internalName="_x5bfe__x5fdc__x72b6__x6cc1_">
      <xsd:simpleType>
        <xsd:restriction base="dms:Text">
          <xsd:maxLength value="255"/>
        </xsd:restriction>
      </xsd:simpleType>
    </xsd:element>
    <xsd:element name="_x5bfe__x5fdc__x5b8c__x4e86__x65e5_" ma:index="19" nillable="true" ma:displayName="対応完了日" ma:format="Dropdown" ma:internalName="_x5bfe__x5fdc__x5b8c__x4e86__x65e5_">
      <xsd:simpleType>
        <xsd:restriction base="dms:Text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617ab-5930-4b48-823b-03c45dde7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1D0B-5BF1-40FC-90EB-22B025E64B02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e29ad1a7-ba6b-4721-8130-c90de51eb93b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70ADCF-28E1-4404-9622-9F39709A4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FC200-C653-4C04-BD42-11FC8A5E00B4}"/>
</file>

<file path=customXml/itemProps4.xml><?xml version="1.0" encoding="utf-8"?>
<ds:datastoreItem xmlns:ds="http://schemas.openxmlformats.org/officeDocument/2006/customXml" ds:itemID="{2E2D88BC-B2A1-467A-8CFD-BFB50D63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lgakum3u</dc:creator>
  <cp:keywords/>
  <cp:lastModifiedBy>LRONG LIM</cp:lastModifiedBy>
  <cp:revision>2</cp:revision>
  <cp:lastPrinted>2014-10-10T07:14:00Z</cp:lastPrinted>
  <dcterms:created xsi:type="dcterms:W3CDTF">2021-03-18T06:25:00Z</dcterms:created>
  <dcterms:modified xsi:type="dcterms:W3CDTF">2021-03-18T06:25:00Z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0x01010041D351545069824092E3D70098BBE35A</vt:lpwstr>
  </property>
</Properties>
</file>